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4755" w:type="pct"/>
        <w:tblInd w:w="1008" w:type="dxa"/>
        <w:tblBorders>
          <w:top w:val="none" w:sz="0" w:space="0" w:color="auto"/>
          <w:left w:val="none" w:sz="0" w:space="0" w:color="auto"/>
          <w:bottom w:val="single" w:sz="12" w:space="0" w:color="0000FF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B401DF" w:rsidRPr="00FE4AED">
        <w:trPr>
          <w:trHeight w:val="1067"/>
        </w:trPr>
        <w:tc>
          <w:tcPr>
            <w:tcW w:w="9840" w:type="dxa"/>
          </w:tcPr>
          <w:p w:rsidR="00B401DF" w:rsidRPr="00FE4AED" w:rsidRDefault="00DE4648" w:rsidP="00B401DF">
            <w:pPr>
              <w:rPr>
                <w:i/>
              </w:rPr>
            </w:pPr>
            <w:r w:rsidRPr="00FE4AED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94726DA" wp14:editId="69AA793F">
                  <wp:simplePos x="0" y="0"/>
                  <wp:positionH relativeFrom="column">
                    <wp:align>left</wp:align>
                  </wp:positionH>
                  <wp:positionV relativeFrom="paragraph">
                    <wp:posOffset>-6985</wp:posOffset>
                  </wp:positionV>
                  <wp:extent cx="517525" cy="692150"/>
                  <wp:effectExtent l="0" t="0" r="0" b="0"/>
                  <wp:wrapSquare wrapText="bothSides"/>
                  <wp:docPr id="14" name="Slika 14" descr="portal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ortal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1DF" w:rsidRPr="00FE4AED">
              <w:rPr>
                <w:i/>
              </w:rPr>
              <w:t>Obrtnička škola za osobne usluge</w:t>
            </w:r>
          </w:p>
          <w:p w:rsidR="00B401DF" w:rsidRPr="00FE4AED" w:rsidRDefault="00B401DF" w:rsidP="00B401DF">
            <w:pPr>
              <w:rPr>
                <w:i/>
              </w:rPr>
            </w:pPr>
            <w:r w:rsidRPr="00FE4AED">
              <w:rPr>
                <w:i/>
              </w:rPr>
              <w:t>Savska c. 23</w:t>
            </w:r>
          </w:p>
          <w:p w:rsidR="00B401DF" w:rsidRPr="00FE4AED" w:rsidRDefault="00B401DF" w:rsidP="00B401DF">
            <w:pPr>
              <w:rPr>
                <w:i/>
              </w:rPr>
            </w:pPr>
            <w:r w:rsidRPr="00FE4AED">
              <w:rPr>
                <w:i/>
              </w:rPr>
              <w:t>Zagreb</w:t>
            </w:r>
          </w:p>
          <w:p w:rsidR="00B401DF" w:rsidRPr="00FE4AED" w:rsidRDefault="00B401DF" w:rsidP="00DE4648">
            <w:pPr>
              <w:rPr>
                <w:i/>
              </w:rPr>
            </w:pPr>
            <w:r w:rsidRPr="00FE4AED">
              <w:rPr>
                <w:b/>
              </w:rPr>
              <w:t xml:space="preserve">Tel. 4886-180; faks 4886181, e-mail: </w:t>
            </w:r>
            <w:r w:rsidR="00B04B1D">
              <w:rPr>
                <w:rFonts w:ascii="Arial" w:hAnsi="Arial" w:cs="Arial"/>
                <w:b/>
              </w:rPr>
              <w:t>prva.</w:t>
            </w:r>
            <w:r w:rsidR="00B04B1D">
              <w:rPr>
                <w:rFonts w:ascii="Arial" w:hAnsi="Arial" w:cs="Arial"/>
                <w:b/>
                <w:color w:val="0000FF"/>
              </w:rPr>
              <w:t>obrtnicka@gmail.com</w:t>
            </w:r>
          </w:p>
        </w:tc>
      </w:tr>
    </w:tbl>
    <w:p w:rsidR="00112B54" w:rsidRPr="00FE4AED" w:rsidRDefault="00112B54" w:rsidP="00B401DF">
      <w:pPr>
        <w:ind w:left="900"/>
        <w:rPr>
          <w:b/>
        </w:rPr>
      </w:pPr>
    </w:p>
    <w:p w:rsidR="00C80547" w:rsidRPr="00D73E3D" w:rsidRDefault="00F66CDE" w:rsidP="002B22A4">
      <w:pPr>
        <w:pStyle w:val="Odlomakpopisa"/>
        <w:ind w:left="1620"/>
        <w:rPr>
          <w:b/>
        </w:rPr>
      </w:pPr>
      <w:r>
        <w:rPr>
          <w:b/>
        </w:rPr>
        <w:t>2</w:t>
      </w:r>
      <w:r w:rsidR="003E5830">
        <w:rPr>
          <w:b/>
        </w:rPr>
        <w:t>5</w:t>
      </w:r>
      <w:r w:rsidR="002B22A4">
        <w:rPr>
          <w:b/>
        </w:rPr>
        <w:t xml:space="preserve">. </w:t>
      </w:r>
      <w:r w:rsidR="004C6E7C">
        <w:rPr>
          <w:b/>
        </w:rPr>
        <w:t>0</w:t>
      </w:r>
      <w:r w:rsidR="003E5830">
        <w:rPr>
          <w:b/>
        </w:rPr>
        <w:t>4</w:t>
      </w:r>
      <w:r w:rsidR="002B22A4">
        <w:rPr>
          <w:b/>
        </w:rPr>
        <w:t>. 201</w:t>
      </w:r>
      <w:r w:rsidR="004C6E7C">
        <w:rPr>
          <w:b/>
        </w:rPr>
        <w:t>8</w:t>
      </w:r>
      <w:r w:rsidR="002B22A4">
        <w:rPr>
          <w:b/>
        </w:rPr>
        <w:t>.</w:t>
      </w:r>
    </w:p>
    <w:p w:rsidR="008A610C" w:rsidRPr="00FE4AED" w:rsidRDefault="008A610C" w:rsidP="00B401DF">
      <w:pPr>
        <w:ind w:left="900"/>
        <w:rPr>
          <w:b/>
        </w:rPr>
      </w:pPr>
    </w:p>
    <w:p w:rsidR="00CD332A" w:rsidRDefault="00CD332A" w:rsidP="00B401DF">
      <w:pPr>
        <w:ind w:left="900"/>
        <w:rPr>
          <w:b/>
        </w:rPr>
      </w:pPr>
    </w:p>
    <w:p w:rsidR="00194240" w:rsidRPr="00FE4AED" w:rsidRDefault="00194240" w:rsidP="00B401DF">
      <w:pPr>
        <w:ind w:left="900"/>
        <w:rPr>
          <w:b/>
        </w:rPr>
      </w:pPr>
    </w:p>
    <w:p w:rsidR="00A969E2" w:rsidRDefault="00A969E2" w:rsidP="00C80547">
      <w:pPr>
        <w:ind w:left="900"/>
        <w:jc w:val="center"/>
        <w:rPr>
          <w:b/>
          <w:sz w:val="32"/>
          <w:szCs w:val="32"/>
        </w:rPr>
      </w:pPr>
    </w:p>
    <w:p w:rsidR="00A92504" w:rsidRPr="00FE4AED" w:rsidRDefault="00A92504" w:rsidP="00C80547">
      <w:pPr>
        <w:ind w:left="900"/>
        <w:jc w:val="center"/>
        <w:rPr>
          <w:b/>
          <w:sz w:val="32"/>
          <w:szCs w:val="32"/>
        </w:rPr>
      </w:pPr>
    </w:p>
    <w:p w:rsidR="00C80547" w:rsidRPr="00FE4AED" w:rsidRDefault="00916818" w:rsidP="0054029D">
      <w:pPr>
        <w:ind w:left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</w:t>
      </w:r>
      <w:bookmarkStart w:id="0" w:name="_GoBack"/>
      <w:r w:rsidR="001D204A">
        <w:rPr>
          <w:b/>
          <w:sz w:val="32"/>
          <w:szCs w:val="32"/>
        </w:rPr>
        <w:t>E</w:t>
      </w:r>
      <w:bookmarkEnd w:id="0"/>
      <w:r>
        <w:rPr>
          <w:b/>
          <w:sz w:val="32"/>
          <w:szCs w:val="32"/>
        </w:rPr>
        <w:t xml:space="preserve"> ŠKOLSKOG ODBORA</w:t>
      </w:r>
      <w:r w:rsidR="00C80547" w:rsidRPr="00FE4AED">
        <w:rPr>
          <w:b/>
          <w:sz w:val="32"/>
          <w:szCs w:val="32"/>
        </w:rPr>
        <w:t xml:space="preserve"> OD </w:t>
      </w:r>
      <w:r w:rsidR="00F66CDE">
        <w:rPr>
          <w:b/>
          <w:sz w:val="32"/>
          <w:szCs w:val="32"/>
        </w:rPr>
        <w:t>2</w:t>
      </w:r>
      <w:r w:rsidR="003E5830">
        <w:rPr>
          <w:b/>
          <w:sz w:val="32"/>
          <w:szCs w:val="32"/>
        </w:rPr>
        <w:t>4</w:t>
      </w:r>
      <w:r w:rsidR="005D7C62">
        <w:rPr>
          <w:b/>
          <w:sz w:val="32"/>
          <w:szCs w:val="32"/>
        </w:rPr>
        <w:t xml:space="preserve">. </w:t>
      </w:r>
      <w:r w:rsidR="004C6E7C">
        <w:rPr>
          <w:b/>
          <w:sz w:val="32"/>
          <w:szCs w:val="32"/>
        </w:rPr>
        <w:t>0</w:t>
      </w:r>
      <w:r w:rsidR="003E5830">
        <w:rPr>
          <w:b/>
          <w:sz w:val="32"/>
          <w:szCs w:val="32"/>
        </w:rPr>
        <w:t>4</w:t>
      </w:r>
      <w:r w:rsidR="00285D69" w:rsidRPr="00FE4AED">
        <w:rPr>
          <w:b/>
          <w:sz w:val="32"/>
          <w:szCs w:val="32"/>
        </w:rPr>
        <w:t xml:space="preserve">. </w:t>
      </w:r>
      <w:r w:rsidR="00C80547" w:rsidRPr="00FE4AED">
        <w:rPr>
          <w:b/>
          <w:sz w:val="32"/>
          <w:szCs w:val="32"/>
        </w:rPr>
        <w:t>201</w:t>
      </w:r>
      <w:r w:rsidR="004C6E7C">
        <w:rPr>
          <w:b/>
          <w:sz w:val="32"/>
          <w:szCs w:val="32"/>
        </w:rPr>
        <w:t>8</w:t>
      </w:r>
      <w:r w:rsidR="00C80547" w:rsidRPr="00FE4AED">
        <w:rPr>
          <w:b/>
          <w:sz w:val="32"/>
          <w:szCs w:val="32"/>
        </w:rPr>
        <w:t>.</w:t>
      </w:r>
    </w:p>
    <w:p w:rsidR="00C80547" w:rsidRDefault="00C80547" w:rsidP="00B401DF">
      <w:pPr>
        <w:ind w:left="900"/>
        <w:rPr>
          <w:b/>
        </w:rPr>
      </w:pPr>
    </w:p>
    <w:p w:rsidR="00A228AC" w:rsidRDefault="00A228AC" w:rsidP="00B401DF">
      <w:pPr>
        <w:ind w:left="900"/>
        <w:rPr>
          <w:b/>
        </w:rPr>
      </w:pPr>
    </w:p>
    <w:p w:rsidR="006C2966" w:rsidRDefault="006C2966" w:rsidP="00B401DF">
      <w:pPr>
        <w:ind w:left="900"/>
        <w:rPr>
          <w:b/>
        </w:rPr>
      </w:pPr>
    </w:p>
    <w:p w:rsidR="004C6E7C" w:rsidRDefault="004C6E7C" w:rsidP="00B401DF">
      <w:pPr>
        <w:ind w:left="900"/>
        <w:rPr>
          <w:b/>
        </w:rPr>
      </w:pPr>
    </w:p>
    <w:p w:rsidR="00387E99" w:rsidRPr="00FE4AED" w:rsidRDefault="00387E99" w:rsidP="00B401DF">
      <w:pPr>
        <w:ind w:left="900"/>
        <w:rPr>
          <w:b/>
        </w:rPr>
      </w:pPr>
    </w:p>
    <w:p w:rsidR="00F66CDE" w:rsidRDefault="00072B71" w:rsidP="003E5830">
      <w:pPr>
        <w:pStyle w:val="Odlomakpopisa"/>
        <w:numPr>
          <w:ilvl w:val="0"/>
          <w:numId w:val="18"/>
        </w:numPr>
        <w:tabs>
          <w:tab w:val="center" w:pos="709"/>
        </w:tabs>
        <w:ind w:left="1134" w:hanging="141"/>
      </w:pPr>
      <w:r>
        <w:t xml:space="preserve">Školski odbor jednoglasno </w:t>
      </w:r>
      <w:r w:rsidR="00F66CDE">
        <w:t xml:space="preserve">donosi </w:t>
      </w:r>
      <w:r w:rsidR="003E5830">
        <w:t xml:space="preserve">odluku o iznosu participacije učenika </w:t>
      </w:r>
      <w:r w:rsidR="00E31092">
        <w:t>u troškovima školovanja za školsku godinu 2018./19. Učenici, svih razreda, prilikom upisa uplaćuju iznos od 400,00 kn na račun Škole, a u svrhu poboljšanja pedagoškog</w:t>
      </w:r>
      <w:r w:rsidR="00F942B1">
        <w:t xml:space="preserve"> standarda (materijal za praktičnu nastavu, različita sredstva i pomagala, prema potrebi i raspoloživim sredstvima).</w:t>
      </w:r>
    </w:p>
    <w:p w:rsidR="00E14DB6" w:rsidRDefault="00E14DB6" w:rsidP="002B22A4">
      <w:pPr>
        <w:pStyle w:val="Odlomakpopisa"/>
        <w:tabs>
          <w:tab w:val="center" w:pos="709"/>
        </w:tabs>
        <w:ind w:left="1134" w:hanging="141"/>
      </w:pPr>
    </w:p>
    <w:p w:rsidR="00C51841" w:rsidRDefault="00C51841" w:rsidP="002B22A4">
      <w:pPr>
        <w:pStyle w:val="Odlomakpopisa"/>
        <w:tabs>
          <w:tab w:val="center" w:pos="709"/>
        </w:tabs>
        <w:ind w:left="1134" w:hanging="141"/>
      </w:pPr>
    </w:p>
    <w:p w:rsidR="00690281" w:rsidRDefault="00690281" w:rsidP="002B22A4">
      <w:pPr>
        <w:pStyle w:val="Odlomakpopisa"/>
        <w:tabs>
          <w:tab w:val="center" w:pos="709"/>
        </w:tabs>
        <w:ind w:left="1134" w:hanging="141"/>
      </w:pPr>
    </w:p>
    <w:p w:rsidR="00690281" w:rsidRDefault="00690281" w:rsidP="002B22A4">
      <w:pPr>
        <w:pStyle w:val="Odlomakpopisa"/>
        <w:tabs>
          <w:tab w:val="center" w:pos="709"/>
        </w:tabs>
        <w:ind w:left="1134" w:hanging="141"/>
      </w:pPr>
    </w:p>
    <w:p w:rsidR="006D6F06" w:rsidRDefault="005373BE" w:rsidP="0054029D">
      <w:pPr>
        <w:ind w:left="5664"/>
      </w:pPr>
      <w:r>
        <w:t>P</w:t>
      </w:r>
      <w:r w:rsidR="006D6F06" w:rsidRPr="00FE4AED">
        <w:t>redsjednic</w:t>
      </w:r>
      <w:r>
        <w:t xml:space="preserve">a </w:t>
      </w:r>
      <w:r w:rsidR="006D6F06" w:rsidRPr="00FE4AED">
        <w:t>Školskog odbora</w:t>
      </w:r>
    </w:p>
    <w:p w:rsidR="005373BE" w:rsidRDefault="005373BE" w:rsidP="005373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Ljiljana Kutleša Jambrečina, prof.</w:t>
      </w:r>
    </w:p>
    <w:p w:rsidR="005373BE" w:rsidRDefault="005373BE" w:rsidP="005373BE"/>
    <w:p w:rsidR="005B1646" w:rsidRDefault="005B1646" w:rsidP="005373BE"/>
    <w:p w:rsidR="00A747AB" w:rsidRDefault="00A747AB" w:rsidP="005373BE"/>
    <w:p w:rsidR="005B1646" w:rsidRPr="00FE4AED" w:rsidRDefault="005B1646" w:rsidP="005373BE"/>
    <w:p w:rsidR="0048761F" w:rsidRDefault="00744581" w:rsidP="0048761F">
      <w:r>
        <w:tab/>
      </w:r>
      <w:r w:rsidR="006C2966">
        <w:tab/>
      </w:r>
      <w:r>
        <w:t>Prisutni članovi Školskog odbora</w:t>
      </w:r>
      <w:r w:rsidR="00A92504">
        <w:t>:</w:t>
      </w:r>
    </w:p>
    <w:p w:rsidR="005D7C62" w:rsidRDefault="005D7C62" w:rsidP="00A92504">
      <w:pPr>
        <w:pStyle w:val="Odlomakpopisa"/>
        <w:numPr>
          <w:ilvl w:val="0"/>
          <w:numId w:val="9"/>
        </w:numPr>
      </w:pPr>
      <w:r>
        <w:t>Ljiljana Kutleša Jambrečina</w:t>
      </w:r>
    </w:p>
    <w:p w:rsidR="00072B71" w:rsidRDefault="00072B71" w:rsidP="00A92504">
      <w:pPr>
        <w:pStyle w:val="Odlomakpopisa"/>
        <w:numPr>
          <w:ilvl w:val="0"/>
          <w:numId w:val="9"/>
        </w:numPr>
      </w:pPr>
      <w:r>
        <w:t>Katica Knezović</w:t>
      </w:r>
    </w:p>
    <w:p w:rsidR="005B1646" w:rsidRDefault="00A92504" w:rsidP="004C6E7C">
      <w:pPr>
        <w:pStyle w:val="Odlomakpopisa"/>
        <w:numPr>
          <w:ilvl w:val="0"/>
          <w:numId w:val="9"/>
        </w:numPr>
      </w:pPr>
      <w:r>
        <w:t>Marija Borić Hrvoj</w:t>
      </w:r>
    </w:p>
    <w:p w:rsidR="00D44CA9" w:rsidRDefault="00D44CA9" w:rsidP="00A92504">
      <w:pPr>
        <w:pStyle w:val="Odlomakpopisa"/>
        <w:numPr>
          <w:ilvl w:val="0"/>
          <w:numId w:val="9"/>
        </w:numPr>
      </w:pPr>
      <w:r>
        <w:t>Vedrana Stecca</w:t>
      </w:r>
    </w:p>
    <w:p w:rsidR="005B1646" w:rsidRDefault="005B1646" w:rsidP="00A92504">
      <w:pPr>
        <w:pStyle w:val="Odlomakpopisa"/>
        <w:numPr>
          <w:ilvl w:val="0"/>
          <w:numId w:val="9"/>
        </w:numPr>
      </w:pPr>
      <w:r>
        <w:t>Damir Negovec</w:t>
      </w:r>
    </w:p>
    <w:p w:rsidR="00CB0475" w:rsidRDefault="00CB0475" w:rsidP="00A92504">
      <w:pPr>
        <w:pStyle w:val="Odlomakpopisa"/>
        <w:numPr>
          <w:ilvl w:val="0"/>
          <w:numId w:val="9"/>
        </w:numPr>
      </w:pPr>
      <w:r>
        <w:t>Ivan Gagro</w:t>
      </w:r>
    </w:p>
    <w:p w:rsidR="00F66CDE" w:rsidRDefault="00F66CDE" w:rsidP="00A92504">
      <w:pPr>
        <w:pStyle w:val="Odlomakpopisa"/>
        <w:numPr>
          <w:ilvl w:val="0"/>
          <w:numId w:val="9"/>
        </w:numPr>
      </w:pPr>
      <w:r>
        <w:t>Boris Vidošević</w:t>
      </w:r>
    </w:p>
    <w:sectPr w:rsidR="00F66CDE" w:rsidSect="0048761F">
      <w:pgSz w:w="11906" w:h="16838"/>
      <w:pgMar w:top="284" w:right="1418" w:bottom="141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ADB"/>
    <w:multiLevelType w:val="hybridMultilevel"/>
    <w:tmpl w:val="B492D77A"/>
    <w:lvl w:ilvl="0" w:tplc="041A000F">
      <w:start w:val="1"/>
      <w:numFmt w:val="decimal"/>
      <w:lvlText w:val="%1.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10D02659"/>
    <w:multiLevelType w:val="hybridMultilevel"/>
    <w:tmpl w:val="BC0ED88C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1D600B6"/>
    <w:multiLevelType w:val="hybridMultilevel"/>
    <w:tmpl w:val="CCC2AA8A"/>
    <w:lvl w:ilvl="0" w:tplc="041A000F">
      <w:start w:val="1"/>
      <w:numFmt w:val="decimal"/>
      <w:lvlText w:val="%1."/>
      <w:lvlJc w:val="left"/>
      <w:pPr>
        <w:ind w:left="1713" w:hanging="360"/>
      </w:p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2FC718A"/>
    <w:multiLevelType w:val="hybridMultilevel"/>
    <w:tmpl w:val="1C14A3D4"/>
    <w:lvl w:ilvl="0" w:tplc="A464339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4832346"/>
    <w:multiLevelType w:val="hybridMultilevel"/>
    <w:tmpl w:val="780AA59E"/>
    <w:lvl w:ilvl="0" w:tplc="F65263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9881D89"/>
    <w:multiLevelType w:val="hybridMultilevel"/>
    <w:tmpl w:val="F222B040"/>
    <w:lvl w:ilvl="0" w:tplc="8C9480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3E2E44"/>
    <w:multiLevelType w:val="hybridMultilevel"/>
    <w:tmpl w:val="03FE7BB8"/>
    <w:lvl w:ilvl="0" w:tplc="ED1841C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1E485C94"/>
    <w:multiLevelType w:val="hybridMultilevel"/>
    <w:tmpl w:val="D8B6396A"/>
    <w:lvl w:ilvl="0" w:tplc="70B09BC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2AE95E5C"/>
    <w:multiLevelType w:val="hybridMultilevel"/>
    <w:tmpl w:val="289683BA"/>
    <w:lvl w:ilvl="0" w:tplc="D7C099E4">
      <w:start w:val="2"/>
      <w:numFmt w:val="bullet"/>
      <w:lvlText w:val=" "/>
      <w:lvlJc w:val="left"/>
      <w:pPr>
        <w:ind w:left="3537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30073066"/>
    <w:multiLevelType w:val="hybridMultilevel"/>
    <w:tmpl w:val="404CFEE8"/>
    <w:lvl w:ilvl="0" w:tplc="88302044">
      <w:start w:val="3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3AD3265"/>
    <w:multiLevelType w:val="hybridMultilevel"/>
    <w:tmpl w:val="9D8E0118"/>
    <w:lvl w:ilvl="0" w:tplc="F0220BB4">
      <w:start w:val="1"/>
      <w:numFmt w:val="decimal"/>
      <w:lvlText w:val="%1."/>
      <w:lvlJc w:val="left"/>
      <w:pPr>
        <w:ind w:left="213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896128C"/>
    <w:multiLevelType w:val="hybridMultilevel"/>
    <w:tmpl w:val="FD402616"/>
    <w:lvl w:ilvl="0" w:tplc="CDCC8FD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3" w:hanging="360"/>
      </w:pPr>
    </w:lvl>
    <w:lvl w:ilvl="2" w:tplc="041A001B" w:tentative="1">
      <w:start w:val="1"/>
      <w:numFmt w:val="lowerRoman"/>
      <w:lvlText w:val="%3."/>
      <w:lvlJc w:val="right"/>
      <w:pPr>
        <w:ind w:left="2943" w:hanging="180"/>
      </w:pPr>
    </w:lvl>
    <w:lvl w:ilvl="3" w:tplc="041A000F" w:tentative="1">
      <w:start w:val="1"/>
      <w:numFmt w:val="decimal"/>
      <w:lvlText w:val="%4."/>
      <w:lvlJc w:val="left"/>
      <w:pPr>
        <w:ind w:left="3663" w:hanging="360"/>
      </w:pPr>
    </w:lvl>
    <w:lvl w:ilvl="4" w:tplc="041A0019" w:tentative="1">
      <w:start w:val="1"/>
      <w:numFmt w:val="lowerLetter"/>
      <w:lvlText w:val="%5."/>
      <w:lvlJc w:val="left"/>
      <w:pPr>
        <w:ind w:left="4383" w:hanging="360"/>
      </w:pPr>
    </w:lvl>
    <w:lvl w:ilvl="5" w:tplc="041A001B" w:tentative="1">
      <w:start w:val="1"/>
      <w:numFmt w:val="lowerRoman"/>
      <w:lvlText w:val="%6."/>
      <w:lvlJc w:val="right"/>
      <w:pPr>
        <w:ind w:left="5103" w:hanging="180"/>
      </w:pPr>
    </w:lvl>
    <w:lvl w:ilvl="6" w:tplc="041A000F" w:tentative="1">
      <w:start w:val="1"/>
      <w:numFmt w:val="decimal"/>
      <w:lvlText w:val="%7."/>
      <w:lvlJc w:val="left"/>
      <w:pPr>
        <w:ind w:left="5823" w:hanging="360"/>
      </w:pPr>
    </w:lvl>
    <w:lvl w:ilvl="7" w:tplc="041A0019" w:tentative="1">
      <w:start w:val="1"/>
      <w:numFmt w:val="lowerLetter"/>
      <w:lvlText w:val="%8."/>
      <w:lvlJc w:val="left"/>
      <w:pPr>
        <w:ind w:left="6543" w:hanging="360"/>
      </w:pPr>
    </w:lvl>
    <w:lvl w:ilvl="8" w:tplc="041A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38A548F0"/>
    <w:multiLevelType w:val="hybridMultilevel"/>
    <w:tmpl w:val="461E3998"/>
    <w:lvl w:ilvl="0" w:tplc="DE7247E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41216304"/>
    <w:multiLevelType w:val="hybridMultilevel"/>
    <w:tmpl w:val="C4440592"/>
    <w:lvl w:ilvl="0" w:tplc="5D7A881A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84" w:hanging="360"/>
      </w:pPr>
    </w:lvl>
    <w:lvl w:ilvl="2" w:tplc="041A001B" w:tentative="1">
      <w:start w:val="1"/>
      <w:numFmt w:val="lowerRoman"/>
      <w:lvlText w:val="%3."/>
      <w:lvlJc w:val="right"/>
      <w:pPr>
        <w:ind w:left="3204" w:hanging="180"/>
      </w:pPr>
    </w:lvl>
    <w:lvl w:ilvl="3" w:tplc="041A000F" w:tentative="1">
      <w:start w:val="1"/>
      <w:numFmt w:val="decimal"/>
      <w:lvlText w:val="%4."/>
      <w:lvlJc w:val="left"/>
      <w:pPr>
        <w:ind w:left="3924" w:hanging="360"/>
      </w:pPr>
    </w:lvl>
    <w:lvl w:ilvl="4" w:tplc="041A0019" w:tentative="1">
      <w:start w:val="1"/>
      <w:numFmt w:val="lowerLetter"/>
      <w:lvlText w:val="%5."/>
      <w:lvlJc w:val="left"/>
      <w:pPr>
        <w:ind w:left="4644" w:hanging="360"/>
      </w:pPr>
    </w:lvl>
    <w:lvl w:ilvl="5" w:tplc="041A001B" w:tentative="1">
      <w:start w:val="1"/>
      <w:numFmt w:val="lowerRoman"/>
      <w:lvlText w:val="%6."/>
      <w:lvlJc w:val="right"/>
      <w:pPr>
        <w:ind w:left="5364" w:hanging="180"/>
      </w:pPr>
    </w:lvl>
    <w:lvl w:ilvl="6" w:tplc="041A000F" w:tentative="1">
      <w:start w:val="1"/>
      <w:numFmt w:val="decimal"/>
      <w:lvlText w:val="%7."/>
      <w:lvlJc w:val="left"/>
      <w:pPr>
        <w:ind w:left="6084" w:hanging="360"/>
      </w:pPr>
    </w:lvl>
    <w:lvl w:ilvl="7" w:tplc="041A0019" w:tentative="1">
      <w:start w:val="1"/>
      <w:numFmt w:val="lowerLetter"/>
      <w:lvlText w:val="%8."/>
      <w:lvlJc w:val="left"/>
      <w:pPr>
        <w:ind w:left="6804" w:hanging="360"/>
      </w:pPr>
    </w:lvl>
    <w:lvl w:ilvl="8" w:tplc="041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4">
    <w:nsid w:val="42353345"/>
    <w:multiLevelType w:val="hybridMultilevel"/>
    <w:tmpl w:val="3700506A"/>
    <w:lvl w:ilvl="0" w:tplc="313C36CA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3" w:hanging="360"/>
      </w:pPr>
    </w:lvl>
    <w:lvl w:ilvl="2" w:tplc="041A001B" w:tentative="1">
      <w:start w:val="1"/>
      <w:numFmt w:val="lowerRoman"/>
      <w:lvlText w:val="%3."/>
      <w:lvlJc w:val="right"/>
      <w:pPr>
        <w:ind w:left="3933" w:hanging="180"/>
      </w:pPr>
    </w:lvl>
    <w:lvl w:ilvl="3" w:tplc="041A000F" w:tentative="1">
      <w:start w:val="1"/>
      <w:numFmt w:val="decimal"/>
      <w:lvlText w:val="%4."/>
      <w:lvlJc w:val="left"/>
      <w:pPr>
        <w:ind w:left="4653" w:hanging="360"/>
      </w:pPr>
    </w:lvl>
    <w:lvl w:ilvl="4" w:tplc="041A0019" w:tentative="1">
      <w:start w:val="1"/>
      <w:numFmt w:val="lowerLetter"/>
      <w:lvlText w:val="%5."/>
      <w:lvlJc w:val="left"/>
      <w:pPr>
        <w:ind w:left="5373" w:hanging="360"/>
      </w:pPr>
    </w:lvl>
    <w:lvl w:ilvl="5" w:tplc="041A001B" w:tentative="1">
      <w:start w:val="1"/>
      <w:numFmt w:val="lowerRoman"/>
      <w:lvlText w:val="%6."/>
      <w:lvlJc w:val="right"/>
      <w:pPr>
        <w:ind w:left="6093" w:hanging="180"/>
      </w:pPr>
    </w:lvl>
    <w:lvl w:ilvl="6" w:tplc="041A000F" w:tentative="1">
      <w:start w:val="1"/>
      <w:numFmt w:val="decimal"/>
      <w:lvlText w:val="%7."/>
      <w:lvlJc w:val="left"/>
      <w:pPr>
        <w:ind w:left="6813" w:hanging="360"/>
      </w:pPr>
    </w:lvl>
    <w:lvl w:ilvl="7" w:tplc="041A0019" w:tentative="1">
      <w:start w:val="1"/>
      <w:numFmt w:val="lowerLetter"/>
      <w:lvlText w:val="%8."/>
      <w:lvlJc w:val="left"/>
      <w:pPr>
        <w:ind w:left="7533" w:hanging="360"/>
      </w:pPr>
    </w:lvl>
    <w:lvl w:ilvl="8" w:tplc="041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5">
    <w:nsid w:val="44D6762F"/>
    <w:multiLevelType w:val="hybridMultilevel"/>
    <w:tmpl w:val="AD1CAA3A"/>
    <w:lvl w:ilvl="0" w:tplc="39E676B6">
      <w:start w:val="2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7886F71"/>
    <w:multiLevelType w:val="hybridMultilevel"/>
    <w:tmpl w:val="4A5AEE1E"/>
    <w:lvl w:ilvl="0" w:tplc="018213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D4B7C4B"/>
    <w:multiLevelType w:val="hybridMultilevel"/>
    <w:tmpl w:val="50E83B3E"/>
    <w:lvl w:ilvl="0" w:tplc="6A281B78">
      <w:start w:val="1"/>
      <w:numFmt w:val="decimalZero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09011DC"/>
    <w:multiLevelType w:val="hybridMultilevel"/>
    <w:tmpl w:val="7E829F3E"/>
    <w:lvl w:ilvl="0" w:tplc="018213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7067335"/>
    <w:multiLevelType w:val="hybridMultilevel"/>
    <w:tmpl w:val="2B2211CE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19"/>
  </w:num>
  <w:num w:numId="7">
    <w:abstractNumId w:val="14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17"/>
  </w:num>
  <w:num w:numId="13">
    <w:abstractNumId w:val="15"/>
  </w:num>
  <w:num w:numId="14">
    <w:abstractNumId w:val="7"/>
  </w:num>
  <w:num w:numId="15">
    <w:abstractNumId w:val="9"/>
  </w:num>
  <w:num w:numId="16">
    <w:abstractNumId w:val="6"/>
  </w:num>
  <w:num w:numId="17">
    <w:abstractNumId w:val="11"/>
  </w:num>
  <w:num w:numId="18">
    <w:abstractNumId w:val="5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48"/>
    <w:rsid w:val="0005136B"/>
    <w:rsid w:val="00072B71"/>
    <w:rsid w:val="000E20A8"/>
    <w:rsid w:val="000F4C91"/>
    <w:rsid w:val="0011228F"/>
    <w:rsid w:val="00112B54"/>
    <w:rsid w:val="00115F01"/>
    <w:rsid w:val="00120BC4"/>
    <w:rsid w:val="00146C74"/>
    <w:rsid w:val="00194240"/>
    <w:rsid w:val="00196A00"/>
    <w:rsid w:val="001D204A"/>
    <w:rsid w:val="0021049D"/>
    <w:rsid w:val="00285D69"/>
    <w:rsid w:val="00287997"/>
    <w:rsid w:val="002A32FA"/>
    <w:rsid w:val="002B22A4"/>
    <w:rsid w:val="002B3636"/>
    <w:rsid w:val="002E3687"/>
    <w:rsid w:val="00301FCE"/>
    <w:rsid w:val="0030637B"/>
    <w:rsid w:val="003479E2"/>
    <w:rsid w:val="003641F0"/>
    <w:rsid w:val="0037337A"/>
    <w:rsid w:val="003811DB"/>
    <w:rsid w:val="00387E99"/>
    <w:rsid w:val="00393731"/>
    <w:rsid w:val="003B6B2D"/>
    <w:rsid w:val="003E5830"/>
    <w:rsid w:val="00432D5B"/>
    <w:rsid w:val="00435C07"/>
    <w:rsid w:val="004560EB"/>
    <w:rsid w:val="00476796"/>
    <w:rsid w:val="0048102B"/>
    <w:rsid w:val="0048761F"/>
    <w:rsid w:val="004B4012"/>
    <w:rsid w:val="004C6E7C"/>
    <w:rsid w:val="00506F64"/>
    <w:rsid w:val="00514D74"/>
    <w:rsid w:val="005373BE"/>
    <w:rsid w:val="0054029D"/>
    <w:rsid w:val="005A623E"/>
    <w:rsid w:val="005B1646"/>
    <w:rsid w:val="005B6571"/>
    <w:rsid w:val="005C181D"/>
    <w:rsid w:val="005C276B"/>
    <w:rsid w:val="005D7C62"/>
    <w:rsid w:val="00690281"/>
    <w:rsid w:val="006C2966"/>
    <w:rsid w:val="006D6F06"/>
    <w:rsid w:val="006E0BDF"/>
    <w:rsid w:val="00702172"/>
    <w:rsid w:val="0072146F"/>
    <w:rsid w:val="00744581"/>
    <w:rsid w:val="007A1D1C"/>
    <w:rsid w:val="007A68F1"/>
    <w:rsid w:val="007D0C3E"/>
    <w:rsid w:val="007D1F4A"/>
    <w:rsid w:val="008672EE"/>
    <w:rsid w:val="008A610C"/>
    <w:rsid w:val="008D644E"/>
    <w:rsid w:val="00916818"/>
    <w:rsid w:val="00991474"/>
    <w:rsid w:val="009D2C4C"/>
    <w:rsid w:val="009E2A5A"/>
    <w:rsid w:val="009E3AEE"/>
    <w:rsid w:val="009E59C4"/>
    <w:rsid w:val="009E7964"/>
    <w:rsid w:val="00A228AC"/>
    <w:rsid w:val="00A2578C"/>
    <w:rsid w:val="00A315FF"/>
    <w:rsid w:val="00A747AB"/>
    <w:rsid w:val="00A92504"/>
    <w:rsid w:val="00A969E2"/>
    <w:rsid w:val="00AC76C8"/>
    <w:rsid w:val="00AE0F82"/>
    <w:rsid w:val="00B04B1D"/>
    <w:rsid w:val="00B111C0"/>
    <w:rsid w:val="00B321FE"/>
    <w:rsid w:val="00B3330B"/>
    <w:rsid w:val="00B401DF"/>
    <w:rsid w:val="00B6186E"/>
    <w:rsid w:val="00BB4B04"/>
    <w:rsid w:val="00BB55E7"/>
    <w:rsid w:val="00BB7D1A"/>
    <w:rsid w:val="00C0090A"/>
    <w:rsid w:val="00C32584"/>
    <w:rsid w:val="00C33379"/>
    <w:rsid w:val="00C51841"/>
    <w:rsid w:val="00C51A55"/>
    <w:rsid w:val="00C54C7B"/>
    <w:rsid w:val="00C80547"/>
    <w:rsid w:val="00CB0475"/>
    <w:rsid w:val="00CD332A"/>
    <w:rsid w:val="00CE45A0"/>
    <w:rsid w:val="00D3362B"/>
    <w:rsid w:val="00D43DC0"/>
    <w:rsid w:val="00D44CA9"/>
    <w:rsid w:val="00D73E3D"/>
    <w:rsid w:val="00D96A65"/>
    <w:rsid w:val="00DB18F5"/>
    <w:rsid w:val="00DD13BC"/>
    <w:rsid w:val="00DE4648"/>
    <w:rsid w:val="00E04A00"/>
    <w:rsid w:val="00E14DB6"/>
    <w:rsid w:val="00E31092"/>
    <w:rsid w:val="00E645D2"/>
    <w:rsid w:val="00E7369E"/>
    <w:rsid w:val="00EA1FA9"/>
    <w:rsid w:val="00EA39CC"/>
    <w:rsid w:val="00F269A8"/>
    <w:rsid w:val="00F37121"/>
    <w:rsid w:val="00F66CDE"/>
    <w:rsid w:val="00F942B1"/>
    <w:rsid w:val="00F95C01"/>
    <w:rsid w:val="00FA02CC"/>
    <w:rsid w:val="00FE48E8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DE4648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E4648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6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0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DE4648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E4648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6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alo-Tajnica\Desktop\Logo%20&#353;kol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škola</Template>
  <TotalTime>859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Obrtnička škola za osobne usluge</vt:lpstr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Obrtnička škola za osobne usluge</dc:title>
  <dc:creator>Racunalo-Tajnica</dc:creator>
  <cp:lastModifiedBy>Racunalo-Tajnica</cp:lastModifiedBy>
  <cp:revision>107</cp:revision>
  <cp:lastPrinted>2018-04-25T09:12:00Z</cp:lastPrinted>
  <dcterms:created xsi:type="dcterms:W3CDTF">2012-12-19T14:29:00Z</dcterms:created>
  <dcterms:modified xsi:type="dcterms:W3CDTF">2018-04-25T09:13:00Z</dcterms:modified>
</cp:coreProperties>
</file>