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F66CDE" w:rsidP="002B22A4">
      <w:pPr>
        <w:pStyle w:val="Odlomakpopisa"/>
        <w:ind w:left="1620"/>
        <w:rPr>
          <w:b/>
        </w:rPr>
      </w:pPr>
      <w:r>
        <w:rPr>
          <w:b/>
        </w:rPr>
        <w:t>2</w:t>
      </w:r>
      <w:r w:rsidR="005D126B">
        <w:rPr>
          <w:b/>
        </w:rPr>
        <w:t>1</w:t>
      </w:r>
      <w:r w:rsidR="002B22A4">
        <w:rPr>
          <w:b/>
        </w:rPr>
        <w:t xml:space="preserve">. </w:t>
      </w:r>
      <w:r w:rsidR="004C6E7C">
        <w:rPr>
          <w:b/>
        </w:rPr>
        <w:t>0</w:t>
      </w:r>
      <w:r w:rsidR="005D126B">
        <w:rPr>
          <w:b/>
        </w:rPr>
        <w:t>5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1D204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F66CDE">
        <w:rPr>
          <w:b/>
          <w:sz w:val="32"/>
          <w:szCs w:val="32"/>
        </w:rPr>
        <w:t>2</w:t>
      </w:r>
      <w:r w:rsidR="005D126B">
        <w:rPr>
          <w:b/>
          <w:sz w:val="32"/>
          <w:szCs w:val="32"/>
        </w:rPr>
        <w:t>1</w:t>
      </w:r>
      <w:r w:rsidR="005D7C62">
        <w:rPr>
          <w:b/>
          <w:sz w:val="32"/>
          <w:szCs w:val="32"/>
        </w:rPr>
        <w:t xml:space="preserve">. </w:t>
      </w:r>
      <w:r w:rsidR="004C6E7C">
        <w:rPr>
          <w:b/>
          <w:sz w:val="32"/>
          <w:szCs w:val="32"/>
        </w:rPr>
        <w:t>0</w:t>
      </w:r>
      <w:r w:rsidR="005D126B">
        <w:rPr>
          <w:b/>
          <w:sz w:val="32"/>
          <w:szCs w:val="32"/>
        </w:rPr>
        <w:t>5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  <w:bookmarkStart w:id="0" w:name="_GoBack"/>
      <w:bookmarkEnd w:id="0"/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E14DB6" w:rsidRDefault="00072B71" w:rsidP="002B22A4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F66CDE">
        <w:t xml:space="preserve">donosi </w:t>
      </w:r>
      <w:r w:rsidR="003E5830">
        <w:t xml:space="preserve">odluku o iznosu </w:t>
      </w:r>
      <w:r w:rsidR="005D126B">
        <w:t>školarine za učenike strance, u školskoj godini 2018./19. u visini 7.000,00 kuna po godini.</w:t>
      </w:r>
    </w:p>
    <w:p w:rsidR="005D126B" w:rsidRDefault="005D126B" w:rsidP="002B22A4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donosi odluku o davanju suglasnosti za zapošljavanje spremačice preko 15 dana, u zamjenu za bolovanje.</w:t>
      </w:r>
    </w:p>
    <w:p w:rsidR="00C51841" w:rsidRDefault="00C5184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D44CA9" w:rsidRDefault="00D44CA9" w:rsidP="00A92504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E20A8"/>
    <w:rsid w:val="000F4C91"/>
    <w:rsid w:val="0011228F"/>
    <w:rsid w:val="00112B54"/>
    <w:rsid w:val="00115F01"/>
    <w:rsid w:val="00120BC4"/>
    <w:rsid w:val="00146C74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3E5830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A623E"/>
    <w:rsid w:val="005B1646"/>
    <w:rsid w:val="005B6571"/>
    <w:rsid w:val="005C181D"/>
    <w:rsid w:val="005C276B"/>
    <w:rsid w:val="005D126B"/>
    <w:rsid w:val="005D7C62"/>
    <w:rsid w:val="00690281"/>
    <w:rsid w:val="006C2966"/>
    <w:rsid w:val="006D6F06"/>
    <w:rsid w:val="006E0BDF"/>
    <w:rsid w:val="00702172"/>
    <w:rsid w:val="0072146F"/>
    <w:rsid w:val="00744581"/>
    <w:rsid w:val="007A1D1C"/>
    <w:rsid w:val="007A68F1"/>
    <w:rsid w:val="007D0C3E"/>
    <w:rsid w:val="007D1F4A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401DF"/>
    <w:rsid w:val="00B6186E"/>
    <w:rsid w:val="00BB4B04"/>
    <w:rsid w:val="00BB55E7"/>
    <w:rsid w:val="00BB7D1A"/>
    <w:rsid w:val="00C0090A"/>
    <w:rsid w:val="00C32584"/>
    <w:rsid w:val="00C33379"/>
    <w:rsid w:val="00C51841"/>
    <w:rsid w:val="00C51A55"/>
    <w:rsid w:val="00C54C7B"/>
    <w:rsid w:val="00C80547"/>
    <w:rsid w:val="00CB0475"/>
    <w:rsid w:val="00CD332A"/>
    <w:rsid w:val="00CE45A0"/>
    <w:rsid w:val="00D3362B"/>
    <w:rsid w:val="00D43DC0"/>
    <w:rsid w:val="00D44CA9"/>
    <w:rsid w:val="00D73E3D"/>
    <w:rsid w:val="00D96A65"/>
    <w:rsid w:val="00DB18F5"/>
    <w:rsid w:val="00DD13BC"/>
    <w:rsid w:val="00DE4648"/>
    <w:rsid w:val="00E04A00"/>
    <w:rsid w:val="00E14DB6"/>
    <w:rsid w:val="00E31092"/>
    <w:rsid w:val="00E462C0"/>
    <w:rsid w:val="00E645D2"/>
    <w:rsid w:val="00E7369E"/>
    <w:rsid w:val="00EA1FA9"/>
    <w:rsid w:val="00EA39CC"/>
    <w:rsid w:val="00F269A8"/>
    <w:rsid w:val="00F37121"/>
    <w:rsid w:val="00F66CDE"/>
    <w:rsid w:val="00F942B1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862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110</cp:revision>
  <cp:lastPrinted>2018-05-21T09:42:00Z</cp:lastPrinted>
  <dcterms:created xsi:type="dcterms:W3CDTF">2012-12-19T14:29:00Z</dcterms:created>
  <dcterms:modified xsi:type="dcterms:W3CDTF">2018-05-24T07:44:00Z</dcterms:modified>
</cp:coreProperties>
</file>