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4755" w:type="pct"/>
        <w:tblInd w:w="1008" w:type="dxa"/>
        <w:tblBorders>
          <w:top w:val="none" w:sz="0" w:space="0" w:color="auto"/>
          <w:left w:val="none" w:sz="0" w:space="0" w:color="auto"/>
          <w:bottom w:val="single" w:sz="12" w:space="0" w:color="0000F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B401DF" w:rsidRPr="00FE4AED">
        <w:trPr>
          <w:trHeight w:val="1067"/>
        </w:trPr>
        <w:tc>
          <w:tcPr>
            <w:tcW w:w="9840" w:type="dxa"/>
          </w:tcPr>
          <w:p w:rsidR="00B401DF" w:rsidRPr="00FE4AED" w:rsidRDefault="00DE4648" w:rsidP="00B401DF">
            <w:pPr>
              <w:rPr>
                <w:i/>
              </w:rPr>
            </w:pPr>
            <w:r w:rsidRPr="00FE4AE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4726DA" wp14:editId="69AA793F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517525" cy="692150"/>
                  <wp:effectExtent l="0" t="0" r="0" b="0"/>
                  <wp:wrapSquare wrapText="bothSides"/>
                  <wp:docPr id="14" name="Slika 14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DF" w:rsidRPr="00FE4AED">
              <w:rPr>
                <w:i/>
              </w:rPr>
              <w:t>Obrtnička škola za osobne usluge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Savska c. 23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Zagreb</w:t>
            </w:r>
          </w:p>
          <w:p w:rsidR="00B401DF" w:rsidRPr="00FE4AED" w:rsidRDefault="00B401DF" w:rsidP="00DE4648">
            <w:pPr>
              <w:rPr>
                <w:i/>
              </w:rPr>
            </w:pPr>
            <w:r w:rsidRPr="00FE4AED">
              <w:rPr>
                <w:b/>
              </w:rPr>
              <w:t xml:space="preserve">Tel. 4886-180; faks 4886181, e-mail: </w:t>
            </w:r>
            <w:r w:rsidR="00B04B1D">
              <w:rPr>
                <w:rFonts w:ascii="Arial" w:hAnsi="Arial" w:cs="Arial"/>
                <w:b/>
              </w:rPr>
              <w:t>prva.</w:t>
            </w:r>
            <w:r w:rsidR="00B04B1D">
              <w:rPr>
                <w:rFonts w:ascii="Arial" w:hAnsi="Arial" w:cs="Arial"/>
                <w:b/>
                <w:color w:val="0000FF"/>
              </w:rPr>
              <w:t>obrtnicka@gmail.com</w:t>
            </w:r>
          </w:p>
        </w:tc>
      </w:tr>
    </w:tbl>
    <w:p w:rsidR="00112B54" w:rsidRPr="00FE4AED" w:rsidRDefault="00112B54" w:rsidP="00B401DF">
      <w:pPr>
        <w:ind w:left="900"/>
        <w:rPr>
          <w:b/>
        </w:rPr>
      </w:pPr>
    </w:p>
    <w:p w:rsidR="00C80547" w:rsidRPr="00D73E3D" w:rsidRDefault="00156157" w:rsidP="002B22A4">
      <w:pPr>
        <w:pStyle w:val="Odlomakpopisa"/>
        <w:ind w:left="1620"/>
        <w:rPr>
          <w:b/>
        </w:rPr>
      </w:pPr>
      <w:r>
        <w:rPr>
          <w:b/>
        </w:rPr>
        <w:t>21</w:t>
      </w:r>
      <w:r w:rsidR="002B22A4">
        <w:rPr>
          <w:b/>
        </w:rPr>
        <w:t xml:space="preserve">. </w:t>
      </w:r>
      <w:r w:rsidR="004C6E7C">
        <w:rPr>
          <w:b/>
        </w:rPr>
        <w:t>0</w:t>
      </w:r>
      <w:r>
        <w:rPr>
          <w:b/>
        </w:rPr>
        <w:t>9</w:t>
      </w:r>
      <w:r w:rsidR="002B22A4">
        <w:rPr>
          <w:b/>
        </w:rPr>
        <w:t>. 201</w:t>
      </w:r>
      <w:r w:rsidR="004C6E7C">
        <w:rPr>
          <w:b/>
        </w:rPr>
        <w:t>8</w:t>
      </w:r>
      <w:r w:rsidR="002B22A4">
        <w:rPr>
          <w:b/>
        </w:rPr>
        <w:t>.</w:t>
      </w:r>
    </w:p>
    <w:p w:rsidR="008A610C" w:rsidRPr="00FE4AED" w:rsidRDefault="008A610C" w:rsidP="00B401DF">
      <w:pPr>
        <w:ind w:left="900"/>
        <w:rPr>
          <w:b/>
        </w:rPr>
      </w:pPr>
    </w:p>
    <w:p w:rsidR="00CD332A" w:rsidRDefault="00CD332A" w:rsidP="00B401DF">
      <w:pPr>
        <w:ind w:left="900"/>
        <w:rPr>
          <w:b/>
        </w:rPr>
      </w:pPr>
    </w:p>
    <w:p w:rsidR="00194240" w:rsidRPr="00FE4AED" w:rsidRDefault="00194240" w:rsidP="00B401DF">
      <w:pPr>
        <w:ind w:left="900"/>
        <w:rPr>
          <w:b/>
        </w:rPr>
      </w:pPr>
    </w:p>
    <w:p w:rsidR="00A969E2" w:rsidRDefault="00A969E2" w:rsidP="00C80547">
      <w:pPr>
        <w:ind w:left="900"/>
        <w:jc w:val="center"/>
        <w:rPr>
          <w:b/>
          <w:sz w:val="32"/>
          <w:szCs w:val="32"/>
        </w:rPr>
      </w:pPr>
    </w:p>
    <w:p w:rsidR="00A92504" w:rsidRPr="00FE4AED" w:rsidRDefault="00A92504" w:rsidP="00C80547">
      <w:pPr>
        <w:ind w:left="900"/>
        <w:jc w:val="center"/>
        <w:rPr>
          <w:b/>
          <w:sz w:val="32"/>
          <w:szCs w:val="32"/>
        </w:rPr>
      </w:pPr>
    </w:p>
    <w:p w:rsidR="00C80547" w:rsidRPr="00FE4AED" w:rsidRDefault="00916818" w:rsidP="0054029D">
      <w:pPr>
        <w:ind w:left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</w:t>
      </w:r>
      <w:r w:rsidR="001D204A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ŠKOLSKOG ODBORA</w:t>
      </w:r>
      <w:r w:rsidR="00C80547" w:rsidRPr="00FE4AED">
        <w:rPr>
          <w:b/>
          <w:sz w:val="32"/>
          <w:szCs w:val="32"/>
        </w:rPr>
        <w:t xml:space="preserve"> OD </w:t>
      </w:r>
      <w:r w:rsidR="00156157">
        <w:rPr>
          <w:b/>
          <w:sz w:val="32"/>
          <w:szCs w:val="32"/>
        </w:rPr>
        <w:t>20</w:t>
      </w:r>
      <w:r w:rsidR="005D7C62">
        <w:rPr>
          <w:b/>
          <w:sz w:val="32"/>
          <w:szCs w:val="32"/>
        </w:rPr>
        <w:t xml:space="preserve">. </w:t>
      </w:r>
      <w:r w:rsidR="004C6E7C">
        <w:rPr>
          <w:b/>
          <w:sz w:val="32"/>
          <w:szCs w:val="32"/>
        </w:rPr>
        <w:t>0</w:t>
      </w:r>
      <w:r w:rsidR="00156157">
        <w:rPr>
          <w:b/>
          <w:sz w:val="32"/>
          <w:szCs w:val="32"/>
        </w:rPr>
        <w:t>9</w:t>
      </w:r>
      <w:r w:rsidR="00285D69" w:rsidRPr="00FE4AED">
        <w:rPr>
          <w:b/>
          <w:sz w:val="32"/>
          <w:szCs w:val="32"/>
        </w:rPr>
        <w:t xml:space="preserve">. </w:t>
      </w:r>
      <w:r w:rsidR="00C80547" w:rsidRPr="00FE4AED">
        <w:rPr>
          <w:b/>
          <w:sz w:val="32"/>
          <w:szCs w:val="32"/>
        </w:rPr>
        <w:t>201</w:t>
      </w:r>
      <w:r w:rsidR="004C6E7C">
        <w:rPr>
          <w:b/>
          <w:sz w:val="32"/>
          <w:szCs w:val="32"/>
        </w:rPr>
        <w:t>8</w:t>
      </w:r>
      <w:r w:rsidR="00C80547" w:rsidRPr="00FE4AED">
        <w:rPr>
          <w:b/>
          <w:sz w:val="32"/>
          <w:szCs w:val="32"/>
        </w:rPr>
        <w:t>.</w:t>
      </w:r>
    </w:p>
    <w:p w:rsidR="00C80547" w:rsidRDefault="00C80547" w:rsidP="00B401DF">
      <w:pPr>
        <w:ind w:left="900"/>
        <w:rPr>
          <w:b/>
        </w:rPr>
      </w:pPr>
    </w:p>
    <w:p w:rsidR="00A228AC" w:rsidRDefault="00A228AC" w:rsidP="00B401DF">
      <w:pPr>
        <w:ind w:left="900"/>
        <w:rPr>
          <w:b/>
        </w:rPr>
      </w:pPr>
    </w:p>
    <w:p w:rsidR="006C2966" w:rsidRDefault="006C2966" w:rsidP="00B401DF">
      <w:pPr>
        <w:ind w:left="900"/>
        <w:rPr>
          <w:b/>
        </w:rPr>
      </w:pPr>
    </w:p>
    <w:p w:rsidR="004C6E7C" w:rsidRDefault="004C6E7C" w:rsidP="00B401DF">
      <w:pPr>
        <w:ind w:left="900"/>
        <w:rPr>
          <w:b/>
        </w:rPr>
      </w:pPr>
    </w:p>
    <w:p w:rsidR="00387E99" w:rsidRPr="00FE4AED" w:rsidRDefault="00387E99" w:rsidP="00B401DF">
      <w:pPr>
        <w:ind w:left="900"/>
        <w:rPr>
          <w:b/>
        </w:rPr>
      </w:pPr>
    </w:p>
    <w:p w:rsidR="00690281" w:rsidRDefault="00072B71" w:rsidP="00156157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 xml:space="preserve">Školski odbor jednoglasno </w:t>
      </w:r>
      <w:r w:rsidR="00156157">
        <w:t>daje suglasnost ravnateljici Škole za zapošljavanje predložene kandidatkinje, koja je ostvarila pravo prvenstva temeljem Zakona o hrvatskim braniteljima iz domovinskog rata i članovima njihovih obitelji.</w:t>
      </w: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156157" w:rsidRDefault="00156157" w:rsidP="002B22A4">
      <w:pPr>
        <w:pStyle w:val="Odlomakpopisa"/>
        <w:tabs>
          <w:tab w:val="center" w:pos="709"/>
        </w:tabs>
        <w:ind w:left="1134" w:hanging="141"/>
      </w:pPr>
    </w:p>
    <w:p w:rsidR="006D6F06" w:rsidRDefault="005373BE" w:rsidP="0054029D">
      <w:pPr>
        <w:ind w:left="5664"/>
      </w:pPr>
      <w:r>
        <w:t>P</w:t>
      </w:r>
      <w:r w:rsidR="006D6F06" w:rsidRPr="00FE4AED">
        <w:t>redsjednic</w:t>
      </w:r>
      <w:r>
        <w:t xml:space="preserve">a </w:t>
      </w:r>
      <w:r w:rsidR="006D6F06" w:rsidRPr="00FE4AED">
        <w:t>Školskog odbora</w:t>
      </w:r>
    </w:p>
    <w:p w:rsidR="005373BE" w:rsidRDefault="005373BE" w:rsidP="00537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Kutleša Jambrečina, prof.</w:t>
      </w:r>
    </w:p>
    <w:p w:rsidR="005373BE" w:rsidRDefault="005373BE" w:rsidP="005373BE"/>
    <w:p w:rsidR="005B1646" w:rsidRDefault="005B1646" w:rsidP="005373BE"/>
    <w:p w:rsidR="00A747AB" w:rsidRDefault="00A747AB" w:rsidP="005373BE"/>
    <w:p w:rsidR="005B1646" w:rsidRPr="00FE4AED" w:rsidRDefault="005B1646" w:rsidP="005373BE"/>
    <w:p w:rsidR="0048761F" w:rsidRDefault="00744581" w:rsidP="0048761F">
      <w:r>
        <w:tab/>
      </w:r>
      <w:r w:rsidR="006C2966">
        <w:tab/>
      </w:r>
      <w:r>
        <w:t>Prisutni članovi Školskog odbora</w:t>
      </w:r>
      <w:r w:rsidR="00A92504">
        <w:t>:</w:t>
      </w:r>
    </w:p>
    <w:p w:rsidR="005D7C62" w:rsidRDefault="005D7C62" w:rsidP="00A92504">
      <w:pPr>
        <w:pStyle w:val="Odlomakpopisa"/>
        <w:numPr>
          <w:ilvl w:val="0"/>
          <w:numId w:val="9"/>
        </w:numPr>
      </w:pPr>
      <w:r>
        <w:t>Ljiljana Kutleša Jambrečina</w:t>
      </w:r>
    </w:p>
    <w:p w:rsidR="00072B71" w:rsidRDefault="00072B71" w:rsidP="00A92504">
      <w:pPr>
        <w:pStyle w:val="Odlomakpopisa"/>
        <w:numPr>
          <w:ilvl w:val="0"/>
          <w:numId w:val="9"/>
        </w:numPr>
      </w:pPr>
      <w:r>
        <w:t>Katica Knezović</w:t>
      </w:r>
    </w:p>
    <w:p w:rsidR="005B1646" w:rsidRDefault="00A92504" w:rsidP="004C6E7C">
      <w:pPr>
        <w:pStyle w:val="Odlomakpopisa"/>
        <w:numPr>
          <w:ilvl w:val="0"/>
          <w:numId w:val="9"/>
        </w:numPr>
      </w:pPr>
      <w:r>
        <w:t>Marija Borić Hrvoj</w:t>
      </w:r>
    </w:p>
    <w:p w:rsidR="005966D5" w:rsidRDefault="005966D5" w:rsidP="004C6E7C">
      <w:pPr>
        <w:pStyle w:val="Odlomakpopisa"/>
        <w:numPr>
          <w:ilvl w:val="0"/>
          <w:numId w:val="9"/>
        </w:numPr>
      </w:pPr>
      <w:r>
        <w:t>Vedrana Stecca</w:t>
      </w:r>
      <w:bookmarkStart w:id="0" w:name="_GoBack"/>
      <w:bookmarkEnd w:id="0"/>
    </w:p>
    <w:p w:rsidR="005B1646" w:rsidRDefault="005B1646" w:rsidP="00A92504">
      <w:pPr>
        <w:pStyle w:val="Odlomakpopisa"/>
        <w:numPr>
          <w:ilvl w:val="0"/>
          <w:numId w:val="9"/>
        </w:numPr>
      </w:pPr>
      <w:r>
        <w:t>Damir Negovec</w:t>
      </w:r>
    </w:p>
    <w:p w:rsidR="00CB0475" w:rsidRDefault="00CB0475" w:rsidP="00A92504">
      <w:pPr>
        <w:pStyle w:val="Odlomakpopisa"/>
        <w:numPr>
          <w:ilvl w:val="0"/>
          <w:numId w:val="9"/>
        </w:numPr>
      </w:pPr>
      <w:r>
        <w:t>Ivan Gagro</w:t>
      </w:r>
    </w:p>
    <w:p w:rsidR="00F66CDE" w:rsidRDefault="00F66CDE" w:rsidP="00A92504">
      <w:pPr>
        <w:pStyle w:val="Odlomakpopisa"/>
        <w:numPr>
          <w:ilvl w:val="0"/>
          <w:numId w:val="9"/>
        </w:numPr>
      </w:pPr>
      <w:r>
        <w:t>Boris Vidošević</w:t>
      </w:r>
    </w:p>
    <w:sectPr w:rsidR="00F66CDE" w:rsidSect="0048761F">
      <w:pgSz w:w="11906" w:h="16838"/>
      <w:pgMar w:top="284" w:right="1418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ADB"/>
    <w:multiLevelType w:val="hybridMultilevel"/>
    <w:tmpl w:val="B492D77A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0D02659"/>
    <w:multiLevelType w:val="hybridMultilevel"/>
    <w:tmpl w:val="BC0ED88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1D600B6"/>
    <w:multiLevelType w:val="hybridMultilevel"/>
    <w:tmpl w:val="CCC2AA8A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FC718A"/>
    <w:multiLevelType w:val="hybridMultilevel"/>
    <w:tmpl w:val="1C14A3D4"/>
    <w:lvl w:ilvl="0" w:tplc="A46433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4832346"/>
    <w:multiLevelType w:val="hybridMultilevel"/>
    <w:tmpl w:val="780AA59E"/>
    <w:lvl w:ilvl="0" w:tplc="F65263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9881D89"/>
    <w:multiLevelType w:val="hybridMultilevel"/>
    <w:tmpl w:val="F222B040"/>
    <w:lvl w:ilvl="0" w:tplc="8C9480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3E2E44"/>
    <w:multiLevelType w:val="hybridMultilevel"/>
    <w:tmpl w:val="03FE7BB8"/>
    <w:lvl w:ilvl="0" w:tplc="ED1841C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E485C94"/>
    <w:multiLevelType w:val="hybridMultilevel"/>
    <w:tmpl w:val="D8B6396A"/>
    <w:lvl w:ilvl="0" w:tplc="70B09BC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AE95E5C"/>
    <w:multiLevelType w:val="hybridMultilevel"/>
    <w:tmpl w:val="289683BA"/>
    <w:lvl w:ilvl="0" w:tplc="D7C099E4">
      <w:start w:val="2"/>
      <w:numFmt w:val="bullet"/>
      <w:lvlText w:val=" "/>
      <w:lvlJc w:val="left"/>
      <w:pPr>
        <w:ind w:left="3537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30073066"/>
    <w:multiLevelType w:val="hybridMultilevel"/>
    <w:tmpl w:val="404CFEE8"/>
    <w:lvl w:ilvl="0" w:tplc="88302044">
      <w:start w:val="3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3AD3265"/>
    <w:multiLevelType w:val="hybridMultilevel"/>
    <w:tmpl w:val="9D8E0118"/>
    <w:lvl w:ilvl="0" w:tplc="F0220BB4">
      <w:start w:val="1"/>
      <w:numFmt w:val="decimal"/>
      <w:lvlText w:val="%1."/>
      <w:lvlJc w:val="left"/>
      <w:pPr>
        <w:ind w:left="213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96128C"/>
    <w:multiLevelType w:val="hybridMultilevel"/>
    <w:tmpl w:val="FD402616"/>
    <w:lvl w:ilvl="0" w:tplc="CDCC8FD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3" w:hanging="360"/>
      </w:pPr>
    </w:lvl>
    <w:lvl w:ilvl="2" w:tplc="041A001B" w:tentative="1">
      <w:start w:val="1"/>
      <w:numFmt w:val="lowerRoman"/>
      <w:lvlText w:val="%3."/>
      <w:lvlJc w:val="right"/>
      <w:pPr>
        <w:ind w:left="2943" w:hanging="180"/>
      </w:pPr>
    </w:lvl>
    <w:lvl w:ilvl="3" w:tplc="041A000F" w:tentative="1">
      <w:start w:val="1"/>
      <w:numFmt w:val="decimal"/>
      <w:lvlText w:val="%4."/>
      <w:lvlJc w:val="left"/>
      <w:pPr>
        <w:ind w:left="3663" w:hanging="360"/>
      </w:pPr>
    </w:lvl>
    <w:lvl w:ilvl="4" w:tplc="041A0019" w:tentative="1">
      <w:start w:val="1"/>
      <w:numFmt w:val="lowerLetter"/>
      <w:lvlText w:val="%5."/>
      <w:lvlJc w:val="left"/>
      <w:pPr>
        <w:ind w:left="4383" w:hanging="360"/>
      </w:pPr>
    </w:lvl>
    <w:lvl w:ilvl="5" w:tplc="041A001B" w:tentative="1">
      <w:start w:val="1"/>
      <w:numFmt w:val="lowerRoman"/>
      <w:lvlText w:val="%6."/>
      <w:lvlJc w:val="right"/>
      <w:pPr>
        <w:ind w:left="5103" w:hanging="180"/>
      </w:pPr>
    </w:lvl>
    <w:lvl w:ilvl="6" w:tplc="041A000F" w:tentative="1">
      <w:start w:val="1"/>
      <w:numFmt w:val="decimal"/>
      <w:lvlText w:val="%7."/>
      <w:lvlJc w:val="left"/>
      <w:pPr>
        <w:ind w:left="5823" w:hanging="360"/>
      </w:pPr>
    </w:lvl>
    <w:lvl w:ilvl="7" w:tplc="041A0019" w:tentative="1">
      <w:start w:val="1"/>
      <w:numFmt w:val="lowerLetter"/>
      <w:lvlText w:val="%8."/>
      <w:lvlJc w:val="left"/>
      <w:pPr>
        <w:ind w:left="6543" w:hanging="360"/>
      </w:pPr>
    </w:lvl>
    <w:lvl w:ilvl="8" w:tplc="04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38A548F0"/>
    <w:multiLevelType w:val="hybridMultilevel"/>
    <w:tmpl w:val="461E3998"/>
    <w:lvl w:ilvl="0" w:tplc="DE7247E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41216304"/>
    <w:multiLevelType w:val="hybridMultilevel"/>
    <w:tmpl w:val="C4440592"/>
    <w:lvl w:ilvl="0" w:tplc="5D7A881A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42353345"/>
    <w:multiLevelType w:val="hybridMultilevel"/>
    <w:tmpl w:val="3700506A"/>
    <w:lvl w:ilvl="0" w:tplc="313C36CA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3" w:hanging="360"/>
      </w:pPr>
    </w:lvl>
    <w:lvl w:ilvl="2" w:tplc="041A001B" w:tentative="1">
      <w:start w:val="1"/>
      <w:numFmt w:val="lowerRoman"/>
      <w:lvlText w:val="%3."/>
      <w:lvlJc w:val="right"/>
      <w:pPr>
        <w:ind w:left="3933" w:hanging="180"/>
      </w:pPr>
    </w:lvl>
    <w:lvl w:ilvl="3" w:tplc="041A000F" w:tentative="1">
      <w:start w:val="1"/>
      <w:numFmt w:val="decimal"/>
      <w:lvlText w:val="%4."/>
      <w:lvlJc w:val="left"/>
      <w:pPr>
        <w:ind w:left="4653" w:hanging="360"/>
      </w:pPr>
    </w:lvl>
    <w:lvl w:ilvl="4" w:tplc="041A0019" w:tentative="1">
      <w:start w:val="1"/>
      <w:numFmt w:val="lowerLetter"/>
      <w:lvlText w:val="%5."/>
      <w:lvlJc w:val="left"/>
      <w:pPr>
        <w:ind w:left="5373" w:hanging="360"/>
      </w:pPr>
    </w:lvl>
    <w:lvl w:ilvl="5" w:tplc="041A001B" w:tentative="1">
      <w:start w:val="1"/>
      <w:numFmt w:val="lowerRoman"/>
      <w:lvlText w:val="%6."/>
      <w:lvlJc w:val="right"/>
      <w:pPr>
        <w:ind w:left="6093" w:hanging="180"/>
      </w:pPr>
    </w:lvl>
    <w:lvl w:ilvl="6" w:tplc="041A000F" w:tentative="1">
      <w:start w:val="1"/>
      <w:numFmt w:val="decimal"/>
      <w:lvlText w:val="%7."/>
      <w:lvlJc w:val="left"/>
      <w:pPr>
        <w:ind w:left="6813" w:hanging="360"/>
      </w:pPr>
    </w:lvl>
    <w:lvl w:ilvl="7" w:tplc="041A0019" w:tentative="1">
      <w:start w:val="1"/>
      <w:numFmt w:val="lowerLetter"/>
      <w:lvlText w:val="%8."/>
      <w:lvlJc w:val="left"/>
      <w:pPr>
        <w:ind w:left="7533" w:hanging="360"/>
      </w:pPr>
    </w:lvl>
    <w:lvl w:ilvl="8" w:tplc="041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5">
    <w:nsid w:val="44D6762F"/>
    <w:multiLevelType w:val="hybridMultilevel"/>
    <w:tmpl w:val="AD1CAA3A"/>
    <w:lvl w:ilvl="0" w:tplc="39E676B6">
      <w:start w:val="2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886F71"/>
    <w:multiLevelType w:val="hybridMultilevel"/>
    <w:tmpl w:val="4A5AEE1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D4B7C4B"/>
    <w:multiLevelType w:val="hybridMultilevel"/>
    <w:tmpl w:val="50E83B3E"/>
    <w:lvl w:ilvl="0" w:tplc="6A281B78">
      <w:start w:val="1"/>
      <w:numFmt w:val="decimalZero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09011DC"/>
    <w:multiLevelType w:val="hybridMultilevel"/>
    <w:tmpl w:val="7E829F3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7067335"/>
    <w:multiLevelType w:val="hybridMultilevel"/>
    <w:tmpl w:val="2B2211CE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48"/>
    <w:rsid w:val="0005136B"/>
    <w:rsid w:val="00072B71"/>
    <w:rsid w:val="000E20A8"/>
    <w:rsid w:val="000F4C91"/>
    <w:rsid w:val="0011228F"/>
    <w:rsid w:val="00112B54"/>
    <w:rsid w:val="00115F01"/>
    <w:rsid w:val="00120BC4"/>
    <w:rsid w:val="00146C74"/>
    <w:rsid w:val="00156157"/>
    <w:rsid w:val="00194240"/>
    <w:rsid w:val="00196A00"/>
    <w:rsid w:val="001D204A"/>
    <w:rsid w:val="0021049D"/>
    <w:rsid w:val="00285D69"/>
    <w:rsid w:val="00287997"/>
    <w:rsid w:val="002A32FA"/>
    <w:rsid w:val="002B22A4"/>
    <w:rsid w:val="002B3636"/>
    <w:rsid w:val="002E3687"/>
    <w:rsid w:val="00301FCE"/>
    <w:rsid w:val="0030637B"/>
    <w:rsid w:val="003479E2"/>
    <w:rsid w:val="003641F0"/>
    <w:rsid w:val="0037337A"/>
    <w:rsid w:val="003811DB"/>
    <w:rsid w:val="00387E99"/>
    <w:rsid w:val="00393731"/>
    <w:rsid w:val="003B6B2D"/>
    <w:rsid w:val="003E5830"/>
    <w:rsid w:val="00432D5B"/>
    <w:rsid w:val="00435C07"/>
    <w:rsid w:val="004560EB"/>
    <w:rsid w:val="00476796"/>
    <w:rsid w:val="0048102B"/>
    <w:rsid w:val="0048761F"/>
    <w:rsid w:val="004B4012"/>
    <w:rsid w:val="004C6E7C"/>
    <w:rsid w:val="00506F64"/>
    <w:rsid w:val="00514D74"/>
    <w:rsid w:val="005373BE"/>
    <w:rsid w:val="0054029D"/>
    <w:rsid w:val="005966D5"/>
    <w:rsid w:val="005A623E"/>
    <w:rsid w:val="005B1646"/>
    <w:rsid w:val="005B6571"/>
    <w:rsid w:val="005C181D"/>
    <w:rsid w:val="005C276B"/>
    <w:rsid w:val="005D126B"/>
    <w:rsid w:val="005D7C62"/>
    <w:rsid w:val="00690281"/>
    <w:rsid w:val="006C2966"/>
    <w:rsid w:val="006D6F06"/>
    <w:rsid w:val="006E0BDF"/>
    <w:rsid w:val="006F4311"/>
    <w:rsid w:val="00702172"/>
    <w:rsid w:val="0072146F"/>
    <w:rsid w:val="00744581"/>
    <w:rsid w:val="007A1D1C"/>
    <w:rsid w:val="007A68F1"/>
    <w:rsid w:val="007D0C3E"/>
    <w:rsid w:val="007D1F4A"/>
    <w:rsid w:val="00862E56"/>
    <w:rsid w:val="008672EE"/>
    <w:rsid w:val="008A610C"/>
    <w:rsid w:val="008D644E"/>
    <w:rsid w:val="00916818"/>
    <w:rsid w:val="00991474"/>
    <w:rsid w:val="009D2C4C"/>
    <w:rsid w:val="009E2A5A"/>
    <w:rsid w:val="009E3AEE"/>
    <w:rsid w:val="009E59C4"/>
    <w:rsid w:val="009E7964"/>
    <w:rsid w:val="00A228AC"/>
    <w:rsid w:val="00A2578C"/>
    <w:rsid w:val="00A315FF"/>
    <w:rsid w:val="00A747AB"/>
    <w:rsid w:val="00A92504"/>
    <w:rsid w:val="00A969E2"/>
    <w:rsid w:val="00AC76C8"/>
    <w:rsid w:val="00AE0F82"/>
    <w:rsid w:val="00B04B1D"/>
    <w:rsid w:val="00B111C0"/>
    <w:rsid w:val="00B321FE"/>
    <w:rsid w:val="00B3330B"/>
    <w:rsid w:val="00B36B9D"/>
    <w:rsid w:val="00B401DF"/>
    <w:rsid w:val="00B6186E"/>
    <w:rsid w:val="00BB4B04"/>
    <w:rsid w:val="00BB55E7"/>
    <w:rsid w:val="00BB7D1A"/>
    <w:rsid w:val="00C0090A"/>
    <w:rsid w:val="00C32584"/>
    <w:rsid w:val="00C33379"/>
    <w:rsid w:val="00C51841"/>
    <w:rsid w:val="00C51A55"/>
    <w:rsid w:val="00C54C7B"/>
    <w:rsid w:val="00C80547"/>
    <w:rsid w:val="00C930DE"/>
    <w:rsid w:val="00CB0475"/>
    <w:rsid w:val="00CD332A"/>
    <w:rsid w:val="00CE45A0"/>
    <w:rsid w:val="00D30253"/>
    <w:rsid w:val="00D3362B"/>
    <w:rsid w:val="00D43DC0"/>
    <w:rsid w:val="00D44CA9"/>
    <w:rsid w:val="00D73E3D"/>
    <w:rsid w:val="00D96A65"/>
    <w:rsid w:val="00DB18F5"/>
    <w:rsid w:val="00DD13BC"/>
    <w:rsid w:val="00DD54B2"/>
    <w:rsid w:val="00DE4648"/>
    <w:rsid w:val="00E04A00"/>
    <w:rsid w:val="00E14DB6"/>
    <w:rsid w:val="00E31092"/>
    <w:rsid w:val="00E462C0"/>
    <w:rsid w:val="00E645D2"/>
    <w:rsid w:val="00E7369E"/>
    <w:rsid w:val="00EA1FA9"/>
    <w:rsid w:val="00EA39CC"/>
    <w:rsid w:val="00F269A8"/>
    <w:rsid w:val="00F37121"/>
    <w:rsid w:val="00F66CDE"/>
    <w:rsid w:val="00F942B1"/>
    <w:rsid w:val="00F95C01"/>
    <w:rsid w:val="00FA02CC"/>
    <w:rsid w:val="00FE48E8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-Tajnica\Desktop\Logo%20&#353;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škola</Template>
  <TotalTime>987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Obrtnička škola za osobne usluge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za osobne usluge</dc:title>
  <dc:creator>Racunalo-Tajnica</dc:creator>
  <cp:lastModifiedBy>Racunalo-Tajnica</cp:lastModifiedBy>
  <cp:revision>120</cp:revision>
  <cp:lastPrinted>2018-09-24T13:02:00Z</cp:lastPrinted>
  <dcterms:created xsi:type="dcterms:W3CDTF">2012-12-19T14:29:00Z</dcterms:created>
  <dcterms:modified xsi:type="dcterms:W3CDTF">2018-09-24T13:05:00Z</dcterms:modified>
</cp:coreProperties>
</file>